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7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Bu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as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79" w:hRule="exact"/>
        </w:trPr>
        <w:tc>
          <w:tcPr>
            <w:tcW w:w="4920" w:type="dxa"/>
            <w:tcBorders>
              <w:top w:val="single" w:sz="6.56" w:space="0" w:color="000000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4E81BD"/>
          </w:tcPr>
          <w:p>
            <w:pPr>
              <w:spacing w:before="65" w:after="0" w:line="240" w:lineRule="auto"/>
              <w:ind w:left="1353" w:right="-20"/>
              <w:jc w:val="left"/>
              <w:tabs>
                <w:tab w:pos="39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esc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1"/>
                <w:b/>
                <w:bCs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000000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4E81BD"/>
          </w:tcPr>
          <w:p>
            <w:pPr>
              <w:spacing w:before="65" w:after="0" w:line="240" w:lineRule="auto"/>
              <w:ind w:left="1228" w:right="-20"/>
              <w:jc w:val="left"/>
              <w:tabs>
                <w:tab w:pos="38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esc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1"/>
                <w:b/>
                <w:bCs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3" w:after="0" w:line="240" w:lineRule="auto"/>
              <w:ind w:left="28" w:right="-20"/>
              <w:jc w:val="left"/>
              <w:tabs>
                <w:tab w:pos="39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73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53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1573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5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epa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4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boa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5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38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aga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39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37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'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'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38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49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53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73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4920" w:type="dxa"/>
            <w:tcBorders>
              <w:top w:val="single" w:sz="6.56" w:space="0" w:color="95B3D7"/>
              <w:bottom w:val="single" w:sz="2.712" w:space="0" w:color="DCE6F0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4920" w:type="dxa"/>
            <w:tcBorders>
              <w:top w:val="single" w:sz="2.712" w:space="0" w:color="DCE6F0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3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6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28" w:right="19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obb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pp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63" w:lineRule="auto"/>
              <w:ind w:left="28" w:right="1"/>
              <w:jc w:val="left"/>
              <w:tabs>
                <w:tab w:pos="4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58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7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right="-11"/>
              <w:jc w:val="right"/>
              <w:tabs>
                <w:tab w:pos="38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right="-7"/>
              <w:jc w:val="right"/>
              <w:tabs>
                <w:tab w:pos="38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32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right="-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NumType w:start="1"/>
          <w:pgMar w:header="428" w:footer="467" w:top="1280" w:bottom="660" w:left="880" w:right="1040"/>
          <w:headerReference w:type="default" r:id="rId5"/>
          <w:footerReference w:type="default" r:id="rId6"/>
          <w:type w:val="continuous"/>
          <w:pgSz w:w="1190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7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Bu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as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81" w:hRule="exact"/>
        </w:trPr>
        <w:tc>
          <w:tcPr>
            <w:tcW w:w="4920" w:type="dxa"/>
            <w:tcBorders>
              <w:top w:val="single" w:sz="6.56" w:space="0" w:color="000000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4E81BD"/>
          </w:tcPr>
          <w:p>
            <w:pPr>
              <w:spacing w:before="65" w:after="0" w:line="240" w:lineRule="auto"/>
              <w:ind w:left="1353" w:right="-20"/>
              <w:jc w:val="left"/>
              <w:tabs>
                <w:tab w:pos="39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esc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1"/>
                <w:b/>
                <w:bCs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000000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4E81BD"/>
          </w:tcPr>
          <w:p>
            <w:pPr>
              <w:spacing w:before="65" w:after="0" w:line="240" w:lineRule="auto"/>
              <w:ind w:left="1228" w:right="-20"/>
              <w:jc w:val="left"/>
              <w:tabs>
                <w:tab w:pos="38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esc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-2"/>
                <w:w w:val="101"/>
                <w:b/>
                <w:bCs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color w:val="FFFFFF"/>
                <w:spacing w:val="4"/>
                <w:w w:val="101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492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1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up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'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ck)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epa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ff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'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ck)</w:t>
            </w:r>
            <w:r>
              <w:rPr>
                <w:rFonts w:ascii="Arial" w:hAnsi="Arial" w:cs="Arial" w:eastAsia="Arial"/>
                <w:sz w:val="19"/>
                <w:szCs w:val="19"/>
                <w:spacing w:val="-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Lau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68" w:lineRule="auto"/>
              <w:ind w:left="28" w:right="-7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5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epa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ggag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73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63" w:lineRule="auto"/>
              <w:ind w:left="28" w:right="-7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5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Goo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right="-6"/>
              <w:jc w:val="right"/>
              <w:tabs>
                <w:tab w:pos="37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5111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right="-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39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21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17" w:lineRule="exact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zzo</w:t>
            </w:r>
            <w:r>
              <w:rPr>
                <w:rFonts w:ascii="Arial" w:hAnsi="Arial" w:cs="Arial" w:eastAsia="Arial"/>
                <w:sz w:val="19"/>
                <w:szCs w:val="19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65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95B3D7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4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492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6.56" w:space="0" w:color="95B3D7"/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○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4920" w:type="dxa"/>
            <w:tcBorders>
              <w:top w:val="nil" w:sz="6" w:space="0" w:color="auto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1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ff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DCE6F0"/>
          </w:tcPr>
          <w:p>
            <w:pPr>
              <w:spacing w:before="9" w:after="0" w:line="240" w:lineRule="auto"/>
              <w:ind w:left="28" w:right="-20"/>
              <w:jc w:val="left"/>
              <w:tabs>
                <w:tab w:pos="43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47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sectPr>
      <w:pgMar w:header="428" w:footer="467" w:top="1280" w:bottom="660" w:left="880" w:right="10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79999pt;margin-top:807.559998pt;width:45.745626pt;height:11.6pt;mso-position-horizontal-relative:page;mso-position-vertical-relative:page;z-index:-466" type="#_x0000_t202" filled="f" stroked="f">
          <v:textbox inset="0,0,0,0">
            <w:txbxContent>
              <w:p>
                <w:pPr>
                  <w:spacing w:before="0" w:after="0" w:line="215" w:lineRule="exact"/>
                  <w:ind w:left="20" w:right="-49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2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of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1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0.573002pt;margin-top:29.472982pt;width:55.747pt;height:35.087pt;mso-position-horizontal-relative:page;mso-position-vertical-relative:page;z-index:-46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965912pt;margin-top:20.408873pt;width:129.118886pt;height:31.99808pt;mso-position-horizontal-relative:page;mso-position-vertical-relative:page;z-index:-467" type="#_x0000_t202" filled="f" stroked="f">
          <v:textbox inset="0,0,0,0">
            <w:txbxContent>
              <w:p>
                <w:pPr>
                  <w:spacing w:before="0" w:after="0" w:line="225" w:lineRule="exact"/>
                  <w:ind w:left="707" w:right="64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305-263-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A3F6C"/>
                    <w:spacing w:val="0"/>
                    <w:w w:val="100"/>
                    <w:position w:val="3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A3F6C"/>
                    <w:spacing w:val="-10"/>
                    <w:w w:val="100"/>
                    <w:position w:val="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  <w:t>650</w:t>
                </w:r>
              </w:p>
              <w:p>
                <w:pPr>
                  <w:spacing w:before="8" w:after="0" w:line="160" w:lineRule="exact"/>
                  <w:jc w:val="left"/>
                  <w:rPr>
                    <w:sz w:val="16"/>
                    <w:szCs w:val="16"/>
                  </w:rPr>
                </w:pPr>
                <w:rPr/>
                <w:r>
                  <w:rPr>
                    <w:sz w:val="16"/>
                    <w:szCs w:val="16"/>
                  </w:rPr>
                </w:r>
              </w:p>
              <w:p>
                <w:pPr>
                  <w:spacing w:before="0" w:after="0" w:line="240" w:lineRule="auto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2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m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securityunderwriti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Tawana.Normil</dc:creator>
  <dc:title>Preferred Class Codes - 0912</dc:title>
  <dcterms:created xsi:type="dcterms:W3CDTF">2013-07-12T10:38:24Z</dcterms:created>
  <dcterms:modified xsi:type="dcterms:W3CDTF">2013-07-12T10:38:24Z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2013-07-12T00:00:00Z</vt:filetime>
  </property>
</Properties>
</file>